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0" w:rsidRDefault="0029378C" w:rsidP="005D00E0">
      <w:pPr>
        <w:spacing w:before="120" w:after="240" w:line="360" w:lineRule="auto"/>
        <w:jc w:val="both"/>
        <w:rPr>
          <w:rFonts w:asciiTheme="majorHAnsi" w:hAnsiTheme="majorHAnsi"/>
          <w:caps/>
          <w:sz w:val="28"/>
          <w:szCs w:val="28"/>
          <w:lang w:val="fr-CH"/>
        </w:rPr>
      </w:pPr>
      <w:r w:rsidRPr="00D12E05">
        <w:rPr>
          <w:rFonts w:asciiTheme="majorHAnsi" w:hAnsiTheme="majorHAnsi"/>
          <w:caps/>
          <w:sz w:val="28"/>
          <w:szCs w:val="28"/>
          <w:lang w:val="fr-CH"/>
        </w:rPr>
        <w:t>Document de labellisation</w:t>
      </w:r>
    </w:p>
    <w:p w:rsidR="009F2B5C" w:rsidRPr="005D00E0" w:rsidRDefault="005D00E0" w:rsidP="005D00E0">
      <w:pPr>
        <w:spacing w:before="120" w:after="240" w:line="360" w:lineRule="auto"/>
        <w:jc w:val="both"/>
        <w:rPr>
          <w:rFonts w:asciiTheme="majorHAnsi" w:hAnsiTheme="majorHAnsi"/>
          <w:caps/>
          <w:sz w:val="24"/>
          <w:szCs w:val="24"/>
          <w:lang w:val="fr-CH"/>
        </w:rPr>
      </w:pPr>
      <w:r w:rsidRPr="005D00E0">
        <w:rPr>
          <w:rFonts w:asciiTheme="majorHAnsi" w:hAnsiTheme="majorHAnsi"/>
          <w:caps/>
          <w:sz w:val="24"/>
          <w:szCs w:val="24"/>
          <w:lang w:val="fr-CH"/>
        </w:rPr>
        <w:t xml:space="preserve">Nom de la manifestation : </w:t>
      </w:r>
      <w:r w:rsidRPr="005D00E0"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5D00E0"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instrText xml:space="preserve"> FORMTEXT </w:instrText>
      </w:r>
      <w:r w:rsidRPr="005D00E0"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</w:r>
      <w:r w:rsidRPr="005D00E0"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fldChar w:fldCharType="separate"/>
      </w:r>
      <w:r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t> </w:t>
      </w:r>
      <w:r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t> </w:t>
      </w:r>
      <w:r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t> </w:t>
      </w:r>
      <w:r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t> </w:t>
      </w:r>
      <w:r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t> </w:t>
      </w:r>
      <w:r w:rsidRPr="005D00E0">
        <w:rPr>
          <w:rFonts w:asciiTheme="majorHAnsi" w:hAnsiTheme="majorHAnsi" w:cstheme="majorHAnsi"/>
          <w:sz w:val="24"/>
          <w:szCs w:val="24"/>
          <w:shd w:val="clear" w:color="auto" w:fill="FFC800"/>
          <w:lang w:val="fr-CH"/>
        </w:rPr>
        <w:fldChar w:fldCharType="end"/>
      </w:r>
      <w:bookmarkEnd w:id="0"/>
    </w:p>
    <w:p w:rsidR="00C87851" w:rsidRDefault="00C87851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highlight w:val="yellow"/>
          <w:lang w:val="fr-CH"/>
        </w:rPr>
      </w:pPr>
    </w:p>
    <w:p w:rsidR="00C87851" w:rsidRPr="00D12E05" w:rsidRDefault="00C87851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>
        <w:rPr>
          <w:rFonts w:asciiTheme="majorHAnsi" w:hAnsiTheme="majorHAnsi"/>
          <w:sz w:val="20"/>
          <w:szCs w:val="20"/>
          <w:highlight w:val="yellow"/>
          <w:lang w:val="fr-CH"/>
        </w:rPr>
        <w:t>*</w:t>
      </w:r>
      <w:r w:rsidRPr="000A2064">
        <w:rPr>
          <w:rFonts w:asciiTheme="majorHAnsi" w:hAnsiTheme="majorHAnsi"/>
          <w:sz w:val="20"/>
          <w:szCs w:val="20"/>
          <w:highlight w:val="yellow"/>
          <w:lang w:val="fr-CH"/>
        </w:rPr>
        <w:t>En jaune les conditions liées à une loi fédérale ou cantonale</w:t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b/>
          <w:sz w:val="24"/>
          <w:szCs w:val="24"/>
          <w:lang w:val="fr-CH"/>
        </w:rPr>
      </w:pPr>
      <w:r w:rsidRPr="00D12E05">
        <w:rPr>
          <w:rFonts w:asciiTheme="majorHAnsi" w:hAnsiTheme="majorHAnsi"/>
          <w:b/>
          <w:sz w:val="24"/>
          <w:szCs w:val="24"/>
          <w:lang w:val="fr-CH"/>
        </w:rPr>
        <w:t xml:space="preserve">Données de base </w:t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Nom de la manifestation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Lieu exact de la manifestation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Date(s) de la manifestation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Horaires de la manifestation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Site Internet de la manifestation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Nombre de personnes attendues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Prénom et nom de l’organisateur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Fonction de l’organisateur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Numéro de téléphone de l’organisateur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Adresse mail de l’organisateur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A757B3" w:rsidRDefault="00A757B3" w:rsidP="004A18D5">
      <w:pPr>
        <w:spacing w:before="120" w:after="120" w:line="360" w:lineRule="auto"/>
        <w:jc w:val="both"/>
        <w:rPr>
          <w:rFonts w:asciiTheme="majorHAnsi" w:hAnsiTheme="majorHAnsi"/>
          <w:b/>
          <w:sz w:val="26"/>
          <w:szCs w:val="26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sz w:val="26"/>
          <w:szCs w:val="26"/>
          <w:lang w:val="fr-CH"/>
        </w:rPr>
      </w:pPr>
      <w:r w:rsidRPr="00D12E05">
        <w:rPr>
          <w:rFonts w:asciiTheme="majorHAnsi" w:hAnsiTheme="majorHAnsi"/>
          <w:b/>
          <w:sz w:val="26"/>
          <w:szCs w:val="26"/>
          <w:lang w:val="fr-CH"/>
        </w:rPr>
        <w:t>Modules obligatoires</w:t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1 : S</w:t>
      </w:r>
      <w:r w:rsidR="00EE2D9E" w:rsidRPr="00D12E05">
        <w:rPr>
          <w:rFonts w:asciiTheme="majorHAnsi" w:hAnsiTheme="majorHAnsi"/>
          <w:b/>
          <w:lang w:val="fr-CH"/>
        </w:rPr>
        <w:t>tructure de la manifestation</w:t>
      </w:r>
      <w:r w:rsidR="006F4BF8">
        <w:rPr>
          <w:rFonts w:asciiTheme="majorHAnsi" w:hAnsiTheme="majorHAnsi"/>
          <w:b/>
          <w:lang w:val="fr-CH"/>
        </w:rPr>
        <w:t xml:space="preserve"> </w:t>
      </w:r>
      <w:r w:rsidR="006F4BF8" w:rsidRPr="00D12E05">
        <w:rPr>
          <w:rFonts w:asciiTheme="majorHAnsi" w:hAnsiTheme="majorHAnsi"/>
          <w:b/>
          <w:lang w:val="fr-CH"/>
        </w:rPr>
        <w:t>(obligatoire)</w:t>
      </w:r>
    </w:p>
    <w:p w:rsidR="005E452B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Autorisation de manifestation de la commune</w:t>
      </w:r>
    </w:p>
    <w:p w:rsidR="005E452B" w:rsidRPr="00D12E05" w:rsidRDefault="005E452B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bookmarkStart w:id="1" w:name="_GoBack"/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bookmarkEnd w:id="1"/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5E452B" w:rsidRPr="00D12E05" w:rsidRDefault="0029378C" w:rsidP="004A18D5">
      <w:pPr>
        <w:spacing w:before="120" w:after="120" w:line="360" w:lineRule="auto"/>
        <w:ind w:left="426" w:hanging="426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Coordinateur prévention &amp; sécurité dans le comité d’organisation</w:t>
      </w:r>
    </w:p>
    <w:p w:rsidR="005E452B" w:rsidRPr="00D12E05" w:rsidRDefault="005E452B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Programme de la manifestation</w:t>
      </w:r>
    </w:p>
    <w:p w:rsidR="005E452B" w:rsidRPr="00D12E05" w:rsidRDefault="005E452B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Accès à la manifestation des jeunes de moins de 12 ans uniquement accompagnés par le représentant légal dès 18h, moins de 16 ans dès 22h</w:t>
      </w:r>
    </w:p>
    <w:p w:rsidR="005E452B" w:rsidRPr="00D12E05" w:rsidRDefault="005E452B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Contrat d’assurance responsabilité civile</w:t>
      </w:r>
    </w:p>
    <w:p w:rsidR="005E452B" w:rsidRPr="00D12E05" w:rsidRDefault="005E452B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Places de parc en suffisance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Accès pour personnes à mobilité réduite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Bâche Fiesta affichée sur le site de la manifestation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Logo Fiesta mis sur les affiches, flyers promotionnels et site Internet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Présence de subsistances (sandwichs, roulotte, stand de nourriture, etc.)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Points WC signalés</w:t>
      </w:r>
    </w:p>
    <w:p w:rsidR="005E452B" w:rsidRPr="00D12E05" w:rsidRDefault="005E452B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</w:p>
    <w:p w:rsidR="005E452B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2 : Alcool (obligatoire)</w:t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Panneau sur lequel figure l’interdiction de vente de boissons alcoolisées aux jeunes affiché à chaque point de vente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Interdiction de vendre des boissons fermentées (bière, vin, cidre, etc.) à des personnes de moins de 16 ans</w:t>
      </w:r>
    </w:p>
    <w:p w:rsidR="0029378C" w:rsidRPr="00D12E05" w:rsidRDefault="0029378C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Interdiction de vendre des boissons distillées à des personnes de moins de 18 ans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Bracelets d’identification de l’âge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Personnel de bar formé sur les lois de protection de la jeunesse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Prix de toutes les boissons affiché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Au moins 3 minérales vendues moins chères que l’alcool le moins cher, à quantité égale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Boissons sans alcool mises en évidence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Eau potable, courante, froide et gratuite mise à disposition ou service gratuit au bar sur demande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Aucun alcool fort vendu en grande quantité (bouteilles, pichets, etc.)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29378C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Aucune publicité pour des boissons alcooliques s’adressant aux jeunes de moins de 18 ans</w:t>
      </w:r>
    </w:p>
    <w:p w:rsidR="0029378C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5E452B" w:rsidRPr="00D12E05" w:rsidRDefault="0029378C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Sortie définitive instaurée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5E452B" w:rsidRPr="00D12E05" w:rsidRDefault="005E452B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3 : Produits du tabac, produits nicotinés, cigarettes électroniques et cannabis légal (obligatoire)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Interdiction de vente de produits du tabac, de produits nicotinés, de</w:t>
      </w:r>
      <w:r w:rsidR="004A18D5" w:rsidRPr="00D12E05">
        <w:rPr>
          <w:rFonts w:asciiTheme="majorHAnsi" w:hAnsiTheme="majorHAnsi"/>
          <w:sz w:val="20"/>
          <w:szCs w:val="20"/>
          <w:highlight w:val="yellow"/>
          <w:lang w:val="fr-CH"/>
        </w:rPr>
        <w:t xml:space="preserve"> cigarettes électroniques et du </w:t>
      </w: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cannabis légal aux jeunes de moins de 18 ans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Interdiction de fumer du tabac, du cannabis légal et autres produits, de consommer du tabac chauffé et de vapoter dans tous les lieux fermés publics ou à usage public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Interdiction de la publicité pour les produits du tabac, la cigarette électronique, la vaporette, le cannabis légal et autres produits à fumer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Panneaux rappelant l’interdiction de vente de produits du tabac, produits nicotinés, cigarettes électroniques et cannabis légal aux moins de 18 ans affiché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4 : Sécurité (obligatoire)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Agents de sécurité officiels en suffisance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Collaboration avec la police municipale (préavis</w:t>
      </w:r>
      <w:r w:rsidR="004A18D5" w:rsidRPr="00D12E05">
        <w:rPr>
          <w:rFonts w:asciiTheme="majorHAnsi" w:hAnsiTheme="majorHAnsi"/>
          <w:sz w:val="20"/>
          <w:szCs w:val="20"/>
          <w:lang w:val="fr-CH"/>
        </w:rPr>
        <w:t xml:space="preserve">, heures de présence, programme </w:t>
      </w:r>
      <w:r w:rsidRPr="00D12E05">
        <w:rPr>
          <w:rFonts w:asciiTheme="majorHAnsi" w:hAnsiTheme="majorHAnsi"/>
          <w:sz w:val="20"/>
          <w:szCs w:val="20"/>
          <w:lang w:val="fr-CH"/>
        </w:rPr>
        <w:t>de la manifestation, etc.)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Collaboration avec les pompiers (contrôle des mesures liées aux incendies)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Collaboration avec le chargé de sécurité communal (contrôle de l’infrastructure, plan du site de la manifestation (délimitation, implantation de tentes, gradins, etc.))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Fermeture des bars puis de la manifestation anticipée</w:t>
      </w:r>
    </w:p>
    <w:p w:rsidR="00EE2D9E" w:rsidRPr="00D12E05" w:rsidRDefault="00EE2D9E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sz w:val="26"/>
          <w:szCs w:val="26"/>
          <w:lang w:val="fr-CH"/>
        </w:rPr>
      </w:pPr>
      <w:r w:rsidRPr="00D12E05">
        <w:rPr>
          <w:rFonts w:asciiTheme="majorHAnsi" w:hAnsiTheme="majorHAnsi"/>
          <w:b/>
          <w:sz w:val="26"/>
          <w:szCs w:val="26"/>
          <w:lang w:val="fr-CH"/>
        </w:rPr>
        <w:t xml:space="preserve">Modules facultatifs 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5 : Retour à domicile (facultatif)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Rapatriement motorisé prévu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Horaire des transports organisés affiché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Camping sécurisé mis sur pied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56F76" w:rsidRPr="00D12E05" w:rsidRDefault="00E56F76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6 : Premiers secours (facultatif)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Concept sanitaire comprenant au minimum le numéro d’urgence 144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Structure sanitaire invitée (samaritains, Hémostaz, etc.)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46280F" w:rsidRPr="00D12E05" w:rsidRDefault="0046280F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lastRenderedPageBreak/>
        <w:t>Module 7 : Stupéfiants (facultatif)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Consommation et vente proscrites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Fouille à l’entrée de l’événement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Affichage de l’interdiction de consommer du cannabis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Collaboration avec la police cantonale</w:t>
      </w:r>
      <w:r w:rsidR="0046280F" w:rsidRPr="00D12E05">
        <w:rPr>
          <w:rFonts w:asciiTheme="majorHAnsi" w:hAnsiTheme="majorHAnsi"/>
          <w:sz w:val="20"/>
          <w:szCs w:val="20"/>
          <w:lang w:val="fr-CH"/>
        </w:rPr>
        <w:t xml:space="preserve"> </w:t>
      </w:r>
      <w:r w:rsidRPr="00D12E05">
        <w:rPr>
          <w:rFonts w:asciiTheme="majorHAnsi" w:hAnsiTheme="majorHAnsi"/>
          <w:sz w:val="20"/>
          <w:szCs w:val="20"/>
          <w:lang w:val="fr-CH"/>
        </w:rPr>
        <w:t>(police stupéfiants, police des douanes, etc.)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8 : Environnement (facultatif)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Gobelets et vaisselle réutilisables distribués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Poubelles de tri disposée dans l’événement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Déchets triés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Produits locaux et biologiques privilégiés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Zone de fête nettoyée pendant et après la soirée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Arrangement de billet combiné créé (transport + billet entrée)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Mobilité douce développée (location de vélo, etc.)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 xml:space="preserve">ProfilEVENT sur </w:t>
      </w:r>
      <w:hyperlink r:id="rId8" w:history="1">
        <w:r w:rsidRPr="00D12E05">
          <w:rPr>
            <w:rStyle w:val="Lienhypertexte"/>
            <w:rFonts w:asciiTheme="majorHAnsi" w:hAnsiTheme="majorHAnsi"/>
            <w:sz w:val="20"/>
            <w:szCs w:val="20"/>
            <w:lang w:val="fr-CH"/>
          </w:rPr>
          <w:t>https://manifestation-verte.ch</w:t>
        </w:r>
      </w:hyperlink>
      <w:r w:rsidRPr="00D12E05">
        <w:rPr>
          <w:rFonts w:asciiTheme="majorHAnsi" w:hAnsiTheme="majorHAnsi"/>
          <w:sz w:val="20"/>
          <w:szCs w:val="20"/>
          <w:lang w:val="fr-CH"/>
        </w:rPr>
        <w:t xml:space="preserve"> créé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9 : Son et laser (facultatif)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Sonorité intérieure au maximum de 93db ou en plein air d’au maximum 125db</w:t>
      </w:r>
      <w:r w:rsidRPr="00D12E05">
        <w:rPr>
          <w:rFonts w:asciiTheme="majorHAnsi" w:hAnsiTheme="majorHAnsi"/>
          <w:sz w:val="20"/>
          <w:szCs w:val="20"/>
          <w:lang w:val="fr-CH"/>
        </w:rPr>
        <w:t xml:space="preserve"> 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Avertissement clair à l’égard du public (niveau sonore maximal par heure de 96 dB, risque de lésion de l’ouïe, protections pour les oreilles mises gratuitement à la disposition du public, niveau sonore par heure mesuré et contrôlé pendant la manifestation au moyen d’un appareil de mesure)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Mise à disposition de tampons auriculaires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Zone de détente prévue dans l’enceinte de l’événement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Mesure et contrôle du niveau sonore par heure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Rayons laser annoncés aux autorités</w:t>
      </w:r>
    </w:p>
    <w:p w:rsidR="00EE2D9E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Règles sur les rayons laser respectées (interrupteur facile d’utilisation</w:t>
      </w:r>
      <w:r w:rsidR="004A18D5" w:rsidRPr="00D12E05">
        <w:rPr>
          <w:rFonts w:asciiTheme="majorHAnsi" w:hAnsiTheme="majorHAnsi"/>
          <w:sz w:val="20"/>
          <w:szCs w:val="20"/>
          <w:highlight w:val="yellow"/>
          <w:lang w:val="fr-CH"/>
        </w:rPr>
        <w:t xml:space="preserve">, installations non déplaçables </w:t>
      </w:r>
      <w:r w:rsidRPr="00D12E05">
        <w:rPr>
          <w:rFonts w:asciiTheme="majorHAnsi" w:hAnsiTheme="majorHAnsi"/>
          <w:sz w:val="20"/>
          <w:szCs w:val="20"/>
          <w:highlight w:val="yellow"/>
          <w:lang w:val="fr-CH"/>
        </w:rPr>
        <w:t>par le public, aucune modification du laser durant la manifestation)</w:t>
      </w:r>
      <w:r w:rsidRPr="00D12E05">
        <w:rPr>
          <w:rFonts w:asciiTheme="majorHAnsi" w:hAnsiTheme="majorHAnsi"/>
          <w:sz w:val="20"/>
          <w:szCs w:val="20"/>
          <w:lang w:val="fr-CH"/>
        </w:rPr>
        <w:t xml:space="preserve"> 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 w:rsidRPr="00D12E05">
        <w:rPr>
          <w:rFonts w:asciiTheme="majorHAnsi" w:hAnsiTheme="majorHAnsi"/>
          <w:b/>
          <w:lang w:val="fr-CH"/>
        </w:rPr>
        <w:t>Module 10 : Santé sexuelle (facultatif)</w:t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Panneau règles de safer sex affiché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Préservatifs mis à disposition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/>
          <w:sz w:val="20"/>
          <w:szCs w:val="20"/>
          <w:lang w:val="fr-CH"/>
        </w:rPr>
        <w:t>Collaboration avec les Centres</w:t>
      </w:r>
      <w:r w:rsidR="0046280F" w:rsidRPr="00D12E05">
        <w:rPr>
          <w:rFonts w:asciiTheme="majorHAnsi" w:hAnsiTheme="majorHAnsi"/>
          <w:sz w:val="20"/>
          <w:szCs w:val="20"/>
          <w:lang w:val="fr-CH"/>
        </w:rPr>
        <w:t xml:space="preserve"> SIPE et autres institutions </w:t>
      </w:r>
      <w:r w:rsidRPr="00D12E05">
        <w:rPr>
          <w:rFonts w:asciiTheme="majorHAnsi" w:hAnsiTheme="majorHAnsi"/>
          <w:sz w:val="20"/>
          <w:szCs w:val="20"/>
          <w:lang w:val="fr-CH"/>
        </w:rPr>
        <w:t>(Antenne SIDA, etc.)</w:t>
      </w:r>
    </w:p>
    <w:p w:rsidR="0046280F" w:rsidRPr="00D12E05" w:rsidRDefault="0046280F" w:rsidP="004A18D5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Pr="00D12E05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022192" w:rsidRPr="00D12E05" w:rsidRDefault="00022192" w:rsidP="00022192">
      <w:pPr>
        <w:spacing w:before="120" w:after="120" w:line="360" w:lineRule="auto"/>
        <w:jc w:val="both"/>
        <w:rPr>
          <w:rFonts w:asciiTheme="majorHAnsi" w:hAnsiTheme="majorHAnsi"/>
          <w:b/>
          <w:lang w:val="fr-CH"/>
        </w:rPr>
      </w:pPr>
      <w:r>
        <w:rPr>
          <w:rFonts w:asciiTheme="majorHAnsi" w:hAnsiTheme="majorHAnsi"/>
          <w:b/>
          <w:lang w:val="fr-CH"/>
        </w:rPr>
        <w:t>Module 11</w:t>
      </w:r>
      <w:r w:rsidRPr="00D12E05">
        <w:rPr>
          <w:rFonts w:asciiTheme="majorHAnsi" w:hAnsiTheme="majorHAnsi"/>
          <w:b/>
          <w:lang w:val="fr-CH"/>
        </w:rPr>
        <w:t xml:space="preserve"> : </w:t>
      </w:r>
      <w:r>
        <w:rPr>
          <w:rFonts w:asciiTheme="majorHAnsi" w:hAnsiTheme="majorHAnsi"/>
          <w:b/>
          <w:lang w:val="fr-CH"/>
        </w:rPr>
        <w:t>Harcèlement</w:t>
      </w:r>
      <w:r w:rsidRPr="00D12E05">
        <w:rPr>
          <w:rFonts w:asciiTheme="majorHAnsi" w:hAnsiTheme="majorHAnsi"/>
          <w:b/>
          <w:lang w:val="fr-CH"/>
        </w:rPr>
        <w:t xml:space="preserve"> (facultatif)</w:t>
      </w:r>
    </w:p>
    <w:p w:rsidR="00022192" w:rsidRDefault="00022192" w:rsidP="00022192">
      <w:pPr>
        <w:spacing w:before="120" w:after="120" w:line="360" w:lineRule="auto"/>
        <w:rPr>
          <w:rFonts w:asciiTheme="majorHAnsi" w:hAnsiTheme="majorHAnsi"/>
          <w:sz w:val="20"/>
          <w:szCs w:val="20"/>
          <w:lang w:val="fr-CH"/>
        </w:rPr>
      </w:pPr>
      <w:r w:rsidRPr="00A53ECE">
        <w:rPr>
          <w:rFonts w:asciiTheme="majorHAnsi" w:hAnsiTheme="majorHAnsi"/>
          <w:sz w:val="20"/>
          <w:szCs w:val="20"/>
          <w:lang w:val="fr-CH"/>
        </w:rPr>
        <w:t>S’engager à fair</w:t>
      </w:r>
      <w:r>
        <w:rPr>
          <w:rFonts w:asciiTheme="majorHAnsi" w:hAnsiTheme="majorHAnsi"/>
          <w:sz w:val="20"/>
          <w:szCs w:val="20"/>
          <w:lang w:val="fr-CH"/>
        </w:rPr>
        <w:t xml:space="preserve">e respecter la charte AVAH en y </w:t>
      </w:r>
      <w:r w:rsidRPr="00A53ECE">
        <w:rPr>
          <w:rFonts w:asciiTheme="majorHAnsi" w:hAnsiTheme="majorHAnsi"/>
          <w:sz w:val="20"/>
          <w:szCs w:val="20"/>
          <w:lang w:val="fr-CH"/>
        </w:rPr>
        <w:t>adhérant</w:t>
      </w:r>
    </w:p>
    <w:p w:rsidR="00022192" w:rsidRPr="00D12E05" w:rsidRDefault="00022192" w:rsidP="00022192">
      <w:pPr>
        <w:spacing w:before="120" w:after="120" w:line="360" w:lineRule="auto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022192" w:rsidRDefault="00022192" w:rsidP="00022192">
      <w:pPr>
        <w:spacing w:before="120" w:after="120" w:line="360" w:lineRule="auto"/>
        <w:rPr>
          <w:rFonts w:asciiTheme="majorHAnsi" w:hAnsiTheme="majorHAnsi"/>
          <w:sz w:val="20"/>
          <w:szCs w:val="20"/>
          <w:lang w:val="fr-CH"/>
        </w:rPr>
      </w:pPr>
      <w:r w:rsidRPr="00A53ECE">
        <w:rPr>
          <w:rFonts w:asciiTheme="majorHAnsi" w:hAnsiTheme="majorHAnsi"/>
          <w:sz w:val="20"/>
          <w:szCs w:val="20"/>
          <w:lang w:val="fr-CH"/>
        </w:rPr>
        <w:t>Mettre en éviden</w:t>
      </w:r>
      <w:r>
        <w:rPr>
          <w:rFonts w:asciiTheme="majorHAnsi" w:hAnsiTheme="majorHAnsi"/>
          <w:sz w:val="20"/>
          <w:szCs w:val="20"/>
          <w:lang w:val="fr-CH"/>
        </w:rPr>
        <w:t xml:space="preserve">ce les affiches et/ou flyers de </w:t>
      </w:r>
      <w:r w:rsidRPr="00A53ECE">
        <w:rPr>
          <w:rFonts w:asciiTheme="majorHAnsi" w:hAnsiTheme="majorHAnsi"/>
          <w:sz w:val="20"/>
          <w:szCs w:val="20"/>
          <w:lang w:val="fr-CH"/>
        </w:rPr>
        <w:t>l’association AVAH sur les lieux festifs</w:t>
      </w:r>
    </w:p>
    <w:p w:rsidR="00022192" w:rsidRPr="00D12E05" w:rsidRDefault="00022192" w:rsidP="00022192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022192" w:rsidRDefault="00022192" w:rsidP="00022192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A53ECE">
        <w:rPr>
          <w:rFonts w:asciiTheme="majorHAnsi" w:hAnsiTheme="majorHAnsi"/>
          <w:sz w:val="20"/>
          <w:szCs w:val="20"/>
          <w:lang w:val="fr-CH"/>
        </w:rPr>
        <w:t>S’engager à tenir in</w:t>
      </w:r>
      <w:r>
        <w:rPr>
          <w:rFonts w:asciiTheme="majorHAnsi" w:hAnsiTheme="majorHAnsi"/>
          <w:sz w:val="20"/>
          <w:szCs w:val="20"/>
          <w:lang w:val="fr-CH"/>
        </w:rPr>
        <w:t xml:space="preserve">formé et former le staff sur le </w:t>
      </w:r>
      <w:r w:rsidRPr="00A53ECE">
        <w:rPr>
          <w:rFonts w:asciiTheme="majorHAnsi" w:hAnsiTheme="majorHAnsi"/>
          <w:sz w:val="20"/>
          <w:szCs w:val="20"/>
          <w:lang w:val="fr-CH"/>
        </w:rPr>
        <w:t>comportement à adopter face à un cas de harcèlement</w:t>
      </w:r>
    </w:p>
    <w:p w:rsidR="00022192" w:rsidRPr="00D12E05" w:rsidRDefault="00022192" w:rsidP="00022192">
      <w:p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t> </w:t>
      </w:r>
      <w:r w:rsidRPr="00D12E05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EE2D9E" w:rsidRDefault="00EE2D9E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D67E38" w:rsidRPr="00D12E05" w:rsidRDefault="00D67E38" w:rsidP="004A18D5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  <w:lang w:val="fr-CH"/>
        </w:rPr>
      </w:pPr>
    </w:p>
    <w:p w:rsidR="00D67E38" w:rsidRPr="005D00E0" w:rsidRDefault="006604EE" w:rsidP="005D00E0">
      <w:pPr>
        <w:spacing w:before="120" w:after="120" w:line="360" w:lineRule="auto"/>
        <w:jc w:val="right"/>
        <w:rPr>
          <w:rFonts w:asciiTheme="majorHAnsi" w:hAnsiTheme="majorHAnsi"/>
          <w:sz w:val="20"/>
          <w:szCs w:val="20"/>
          <w:lang w:val="fr-CH"/>
        </w:rPr>
      </w:pPr>
      <w:r w:rsidRPr="005D00E0">
        <w:rPr>
          <w:rFonts w:asciiTheme="majorHAnsi" w:hAnsiTheme="majorHAnsi"/>
          <w:sz w:val="20"/>
          <w:szCs w:val="20"/>
          <w:lang w:val="fr-CH"/>
        </w:rPr>
        <w:t>Lieu et date</w:t>
      </w:r>
      <w:r w:rsidR="005D00E0" w:rsidRPr="005D00E0">
        <w:rPr>
          <w:rFonts w:asciiTheme="majorHAnsi" w:hAnsiTheme="majorHAnsi"/>
          <w:sz w:val="20"/>
          <w:szCs w:val="20"/>
          <w:lang w:val="fr-CH"/>
        </w:rPr>
        <w:t xml:space="preserve"> : </w: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D52C06" w:rsidRPr="005D00E0" w:rsidRDefault="006604EE" w:rsidP="005D00E0">
      <w:pPr>
        <w:spacing w:before="120" w:after="120" w:line="360" w:lineRule="auto"/>
        <w:jc w:val="right"/>
        <w:rPr>
          <w:rFonts w:asciiTheme="majorHAnsi" w:hAnsiTheme="majorHAnsi"/>
          <w:sz w:val="20"/>
          <w:szCs w:val="20"/>
          <w:lang w:val="fr-CH"/>
        </w:rPr>
      </w:pPr>
      <w:r w:rsidRPr="005D00E0">
        <w:rPr>
          <w:rFonts w:asciiTheme="majorHAnsi" w:hAnsiTheme="majorHAnsi"/>
          <w:sz w:val="20"/>
          <w:szCs w:val="20"/>
          <w:lang w:val="fr-CH"/>
        </w:rPr>
        <w:t>Prénom &amp; nom</w:t>
      </w:r>
      <w:r w:rsidR="005D00E0" w:rsidRPr="005D00E0">
        <w:rPr>
          <w:rFonts w:asciiTheme="majorHAnsi" w:hAnsiTheme="majorHAnsi"/>
          <w:sz w:val="20"/>
          <w:szCs w:val="20"/>
          <w:lang w:val="fr-CH"/>
        </w:rPr>
        <w:t xml:space="preserve"> : </w: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D52C06" w:rsidRPr="005D00E0" w:rsidRDefault="006604EE" w:rsidP="005D00E0">
      <w:pPr>
        <w:spacing w:before="120" w:after="120" w:line="360" w:lineRule="auto"/>
        <w:jc w:val="right"/>
        <w:rPr>
          <w:rFonts w:asciiTheme="majorHAnsi" w:hAnsiTheme="majorHAnsi"/>
          <w:sz w:val="20"/>
          <w:szCs w:val="20"/>
          <w:lang w:val="fr-CH"/>
        </w:rPr>
      </w:pPr>
      <w:r w:rsidRPr="005D00E0">
        <w:rPr>
          <w:rFonts w:asciiTheme="majorHAnsi" w:hAnsiTheme="majorHAnsi"/>
          <w:sz w:val="20"/>
          <w:szCs w:val="20"/>
          <w:lang w:val="fr-CH"/>
        </w:rPr>
        <w:t>Signature</w:t>
      </w:r>
      <w:r w:rsidR="005D00E0" w:rsidRPr="005D00E0">
        <w:rPr>
          <w:rFonts w:asciiTheme="majorHAnsi" w:hAnsiTheme="majorHAnsi"/>
          <w:sz w:val="20"/>
          <w:szCs w:val="20"/>
          <w:lang w:val="fr-CH"/>
        </w:rPr>
        <w:t xml:space="preserve"> : </w: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instrText xml:space="preserve"> FORMTEXT </w:instrTex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separate"/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noProof/>
          <w:sz w:val="20"/>
          <w:szCs w:val="20"/>
          <w:shd w:val="clear" w:color="auto" w:fill="FFC800"/>
          <w:lang w:val="fr-CH"/>
        </w:rPr>
        <w:t> </w:t>
      </w:r>
      <w:r w:rsidR="005D00E0" w:rsidRPr="005D00E0">
        <w:rPr>
          <w:rFonts w:asciiTheme="majorHAnsi" w:hAnsiTheme="majorHAnsi" w:cstheme="majorHAnsi"/>
          <w:sz w:val="20"/>
          <w:szCs w:val="20"/>
          <w:shd w:val="clear" w:color="auto" w:fill="FFC800"/>
          <w:lang w:val="fr-CH"/>
        </w:rPr>
        <w:fldChar w:fldCharType="end"/>
      </w:r>
    </w:p>
    <w:p w:rsidR="00D52C06" w:rsidRPr="00D12E05" w:rsidRDefault="00D52C06" w:rsidP="004A18D5">
      <w:pPr>
        <w:spacing w:before="120" w:after="120" w:line="360" w:lineRule="auto"/>
        <w:jc w:val="both"/>
        <w:rPr>
          <w:rFonts w:asciiTheme="majorHAnsi" w:hAnsiTheme="majorHAnsi"/>
          <w:i/>
          <w:color w:val="FF0000"/>
          <w:sz w:val="24"/>
          <w:szCs w:val="24"/>
          <w:lang w:val="fr-CH"/>
        </w:rPr>
      </w:pPr>
    </w:p>
    <w:sectPr w:rsidR="00D52C06" w:rsidRPr="00D12E05" w:rsidSect="00C87851">
      <w:headerReference w:type="default" r:id="rId9"/>
      <w:footerReference w:type="default" r:id="rId10"/>
      <w:pgSz w:w="11900" w:h="16840"/>
      <w:pgMar w:top="198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1E" w:rsidRDefault="005E4B1E" w:rsidP="009F2B5C">
      <w:pPr>
        <w:spacing w:line="240" w:lineRule="auto"/>
      </w:pPr>
      <w:r>
        <w:separator/>
      </w:r>
    </w:p>
  </w:endnote>
  <w:endnote w:type="continuationSeparator" w:id="0">
    <w:p w:rsidR="005E4B1E" w:rsidRDefault="005E4B1E" w:rsidP="009F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ezia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ezia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AD" w:rsidRDefault="00DC6965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7456" behindDoc="0" locked="0" layoutInCell="1" allowOverlap="1" wp14:anchorId="4019AEF6" wp14:editId="5B07C3B0">
          <wp:simplePos x="0" y="0"/>
          <wp:positionH relativeFrom="column">
            <wp:posOffset>4630659</wp:posOffset>
          </wp:positionH>
          <wp:positionV relativeFrom="page">
            <wp:posOffset>9960964</wp:posOffset>
          </wp:positionV>
          <wp:extent cx="1146748" cy="224853"/>
          <wp:effectExtent l="0" t="0" r="0" b="3810"/>
          <wp:wrapNone/>
          <wp:docPr id="15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463" cy="230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AD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40D340" wp14:editId="29577A58">
              <wp:simplePos x="0" y="0"/>
              <wp:positionH relativeFrom="column">
                <wp:posOffset>3207895</wp:posOffset>
              </wp:positionH>
              <wp:positionV relativeFrom="page">
                <wp:posOffset>9730136</wp:posOffset>
              </wp:positionV>
              <wp:extent cx="1363980" cy="50927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98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27AD" w:rsidRDefault="005D27AD" w:rsidP="005D27AD">
                          <w:pPr>
                            <w:pStyle w:val="SmallText"/>
                            <w:spacing w:line="170" w:lineRule="exact"/>
                            <w:jc w:val="right"/>
                          </w:pPr>
                          <w:r w:rsidRPr="005D27AD">
                            <w:t>Un programme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40D3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2.6pt;margin-top:766.15pt;width:107.4pt;height:4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" filled="f" stroked="f" strokeweight=".5pt">
              <v:textbox>
                <w:txbxContent>
                  <w:p w:rsidR="005D27AD" w:rsidRDefault="005D27AD" w:rsidP="005D27AD">
                    <w:pPr>
                      <w:pStyle w:val="SmallText"/>
                      <w:spacing w:line="170" w:lineRule="exact"/>
                      <w:jc w:val="right"/>
                    </w:pPr>
                    <w:r w:rsidRPr="005D27AD">
                      <w:t xml:space="preserve">Un </w:t>
                    </w:r>
                    <w:proofErr w:type="spellStart"/>
                    <w:r w:rsidRPr="005D27AD">
                      <w:t>programme</w:t>
                    </w:r>
                    <w:proofErr w:type="spellEnd"/>
                    <w:r w:rsidRPr="005D27AD">
                      <w:t xml:space="preserve"> 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D27AD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858447" wp14:editId="12358DB2">
              <wp:simplePos x="0" y="0"/>
              <wp:positionH relativeFrom="column">
                <wp:posOffset>1318895</wp:posOffset>
              </wp:positionH>
              <wp:positionV relativeFrom="page">
                <wp:posOffset>9819640</wp:posOffset>
              </wp:positionV>
              <wp:extent cx="1363980" cy="5092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98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27AD" w:rsidRDefault="005D27AD" w:rsidP="005D27AD">
                          <w:pPr>
                            <w:pStyle w:val="SmallText"/>
                            <w:spacing w:line="170" w:lineRule="exact"/>
                          </w:pPr>
                          <w:r>
                            <w:t xml:space="preserve">027 </w:t>
                          </w:r>
                          <w:r w:rsidR="000B4067">
                            <w:t>566 52 06</w:t>
                          </w:r>
                        </w:p>
                        <w:p w:rsidR="005D27AD" w:rsidRDefault="00A72A11" w:rsidP="005D27AD">
                          <w:pPr>
                            <w:pStyle w:val="SmallText"/>
                            <w:spacing w:line="170" w:lineRule="exact"/>
                          </w:pPr>
                          <w:r>
                            <w:t>fiesta</w:t>
                          </w:r>
                          <w:r w:rsidR="005D27AD">
                            <w:t>@</w:t>
                          </w:r>
                          <w:r>
                            <w:t>psvalais.</w:t>
                          </w:r>
                          <w:r w:rsidR="005D27AD">
                            <w:t>ch</w:t>
                          </w:r>
                        </w:p>
                        <w:p w:rsidR="005D27AD" w:rsidRDefault="005D27AD" w:rsidP="005D27AD">
                          <w:pPr>
                            <w:pStyle w:val="SmallText"/>
                            <w:spacing w:line="170" w:lineRule="exact"/>
                          </w:pPr>
                          <w:r>
                            <w:t>fiesta.ch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858447" id="Text Box 4" o:spid="_x0000_s1027" type="#_x0000_t202" style="position:absolute;margin-left:103.85pt;margin-top:773.2pt;width:107.4pt;height:40.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" filled="f" stroked="f" strokeweight=".5pt">
              <v:textbox>
                <w:txbxContent>
                  <w:p w:rsidR="005D27AD" w:rsidRDefault="005D27AD" w:rsidP="005D27AD">
                    <w:pPr>
                      <w:pStyle w:val="SmallText"/>
                      <w:spacing w:line="170" w:lineRule="exact"/>
                    </w:pPr>
                    <w:r>
                      <w:t xml:space="preserve">027 </w:t>
                    </w:r>
                    <w:r w:rsidR="000B4067">
                      <w:t>566 52 06</w:t>
                    </w:r>
                  </w:p>
                  <w:p w:rsidR="005D27AD" w:rsidRDefault="00A72A11" w:rsidP="005D27AD">
                    <w:pPr>
                      <w:pStyle w:val="SmallText"/>
                      <w:spacing w:line="170" w:lineRule="exact"/>
                    </w:pPr>
                    <w:r>
                      <w:t>fiesta</w:t>
                    </w:r>
                    <w:r w:rsidR="005D27AD">
                      <w:t>@</w:t>
                    </w:r>
                    <w:r>
                      <w:t>psvalais.</w:t>
                    </w:r>
                    <w:r w:rsidR="005D27AD">
                      <w:t>ch</w:t>
                    </w:r>
                  </w:p>
                  <w:p w:rsidR="005D27AD" w:rsidRDefault="005D27AD" w:rsidP="005D27AD">
                    <w:pPr>
                      <w:pStyle w:val="SmallText"/>
                      <w:spacing w:line="170" w:lineRule="exact"/>
                    </w:pPr>
                    <w:r>
                      <w:t>fiesta.ch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D27AD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139B9" wp14:editId="126D8F3B">
              <wp:simplePos x="0" y="0"/>
              <wp:positionH relativeFrom="column">
                <wp:posOffset>-82446</wp:posOffset>
              </wp:positionH>
              <wp:positionV relativeFrom="page">
                <wp:posOffset>9820077</wp:posOffset>
              </wp:positionV>
              <wp:extent cx="1363980" cy="5092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98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27AD" w:rsidRPr="00F849C6" w:rsidRDefault="005D27AD" w:rsidP="005D27AD">
                          <w:pPr>
                            <w:pStyle w:val="SmallText"/>
                            <w:spacing w:line="170" w:lineRule="exact"/>
                            <w:rPr>
                              <w:lang w:val="fr-CH"/>
                            </w:rPr>
                          </w:pPr>
                          <w:r w:rsidRPr="00F849C6">
                            <w:rPr>
                              <w:lang w:val="fr-CH"/>
                            </w:rPr>
                            <w:t>Rue de Condémines 14</w:t>
                          </w:r>
                        </w:p>
                        <w:p w:rsidR="005D27AD" w:rsidRPr="00F849C6" w:rsidRDefault="00A72A11" w:rsidP="005D27AD">
                          <w:pPr>
                            <w:pStyle w:val="SmallText"/>
                            <w:spacing w:line="170" w:lineRule="exact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1951 Sion</w:t>
                          </w:r>
                        </w:p>
                        <w:p w:rsidR="005D27AD" w:rsidRPr="00F849C6" w:rsidRDefault="005D27AD" w:rsidP="005D27AD">
                          <w:pPr>
                            <w:pStyle w:val="SmallText"/>
                            <w:spacing w:line="170" w:lineRule="exact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C139B9" id="Text Box 5" o:spid="_x0000_s1028" type="#_x0000_t202" style="position:absolute;margin-left:-6.5pt;margin-top:773.25pt;width:107.4pt;height:4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" filled="f" stroked="f" strokeweight=".5pt">
              <v:textbox>
                <w:txbxContent>
                  <w:p w:rsidR="005D27AD" w:rsidRPr="00F849C6" w:rsidRDefault="005D27AD" w:rsidP="005D27AD">
                    <w:pPr>
                      <w:pStyle w:val="SmallText"/>
                      <w:spacing w:line="170" w:lineRule="exact"/>
                      <w:rPr>
                        <w:lang w:val="fr-CH"/>
                      </w:rPr>
                    </w:pPr>
                    <w:r w:rsidRPr="00F849C6">
                      <w:rPr>
                        <w:lang w:val="fr-CH"/>
                      </w:rPr>
                      <w:t xml:space="preserve">Rue de </w:t>
                    </w:r>
                    <w:proofErr w:type="spellStart"/>
                    <w:r w:rsidRPr="00F849C6">
                      <w:rPr>
                        <w:lang w:val="fr-CH"/>
                      </w:rPr>
                      <w:t>Condémines</w:t>
                    </w:r>
                    <w:proofErr w:type="spellEnd"/>
                    <w:r w:rsidRPr="00F849C6">
                      <w:rPr>
                        <w:lang w:val="fr-CH"/>
                      </w:rPr>
                      <w:t xml:space="preserve"> 14</w:t>
                    </w:r>
                  </w:p>
                  <w:p w:rsidR="005D27AD" w:rsidRPr="00F849C6" w:rsidRDefault="00A72A11" w:rsidP="005D27AD">
                    <w:pPr>
                      <w:pStyle w:val="SmallText"/>
                      <w:spacing w:line="170" w:lineRule="exac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1951 Sion</w:t>
                    </w:r>
                  </w:p>
                  <w:p w:rsidR="005D27AD" w:rsidRPr="00F849C6" w:rsidRDefault="005D27AD" w:rsidP="005D27AD">
                    <w:pPr>
                      <w:pStyle w:val="SmallText"/>
                      <w:spacing w:line="170" w:lineRule="exact"/>
                      <w:rPr>
                        <w:lang w:val="fr-CH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1E" w:rsidRDefault="005E4B1E" w:rsidP="009F2B5C">
      <w:pPr>
        <w:spacing w:line="240" w:lineRule="auto"/>
      </w:pPr>
      <w:r>
        <w:separator/>
      </w:r>
    </w:p>
  </w:footnote>
  <w:footnote w:type="continuationSeparator" w:id="0">
    <w:p w:rsidR="005E4B1E" w:rsidRDefault="005E4B1E" w:rsidP="009F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5C" w:rsidRDefault="00DC6965" w:rsidP="00A72A11">
    <w:pPr>
      <w:pStyle w:val="En-tte"/>
      <w:jc w:val="right"/>
    </w:pPr>
    <w:r>
      <w:rPr>
        <w:noProof/>
        <w:lang w:val="fr-CH" w:eastAsia="fr-CH"/>
      </w:rPr>
      <w:drawing>
        <wp:anchor distT="0" distB="0" distL="114300" distR="114300" simplePos="0" relativeHeight="251666432" behindDoc="0" locked="0" layoutInCell="1" allowOverlap="1" wp14:anchorId="22F63484" wp14:editId="05395E0E">
          <wp:simplePos x="0" y="0"/>
          <wp:positionH relativeFrom="column">
            <wp:posOffset>4445</wp:posOffset>
          </wp:positionH>
          <wp:positionV relativeFrom="page">
            <wp:posOffset>537845</wp:posOffset>
          </wp:positionV>
          <wp:extent cx="1161415" cy="295910"/>
          <wp:effectExtent l="0" t="0" r="0" b="0"/>
          <wp:wrapNone/>
          <wp:docPr id="14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1857"/>
    <w:multiLevelType w:val="hybridMultilevel"/>
    <w:tmpl w:val="C96CA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A2A3C"/>
    <w:multiLevelType w:val="hybridMultilevel"/>
    <w:tmpl w:val="E8D82C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9"/>
    <w:rsid w:val="00022192"/>
    <w:rsid w:val="00094F00"/>
    <w:rsid w:val="000B4067"/>
    <w:rsid w:val="000D1A59"/>
    <w:rsid w:val="00131F76"/>
    <w:rsid w:val="0015221F"/>
    <w:rsid w:val="00185431"/>
    <w:rsid w:val="0029378C"/>
    <w:rsid w:val="002C2F81"/>
    <w:rsid w:val="002D6046"/>
    <w:rsid w:val="00384902"/>
    <w:rsid w:val="003B0926"/>
    <w:rsid w:val="003E51DD"/>
    <w:rsid w:val="003E5EA9"/>
    <w:rsid w:val="004528F3"/>
    <w:rsid w:val="0046280F"/>
    <w:rsid w:val="004A18D5"/>
    <w:rsid w:val="005128C4"/>
    <w:rsid w:val="0054390C"/>
    <w:rsid w:val="00580E50"/>
    <w:rsid w:val="005C4410"/>
    <w:rsid w:val="005D00E0"/>
    <w:rsid w:val="005D27AD"/>
    <w:rsid w:val="005E452B"/>
    <w:rsid w:val="005E4B1E"/>
    <w:rsid w:val="006604EE"/>
    <w:rsid w:val="00695937"/>
    <w:rsid w:val="006B2089"/>
    <w:rsid w:val="006F4BF8"/>
    <w:rsid w:val="00747908"/>
    <w:rsid w:val="007A5119"/>
    <w:rsid w:val="007C334E"/>
    <w:rsid w:val="00804342"/>
    <w:rsid w:val="00824D59"/>
    <w:rsid w:val="008B3C4F"/>
    <w:rsid w:val="008D0194"/>
    <w:rsid w:val="008F7749"/>
    <w:rsid w:val="00913677"/>
    <w:rsid w:val="009F2B5C"/>
    <w:rsid w:val="009F7609"/>
    <w:rsid w:val="00A41AD9"/>
    <w:rsid w:val="00A5267A"/>
    <w:rsid w:val="00A72A11"/>
    <w:rsid w:val="00A757B3"/>
    <w:rsid w:val="00C30DAB"/>
    <w:rsid w:val="00C87851"/>
    <w:rsid w:val="00CF761E"/>
    <w:rsid w:val="00D008C7"/>
    <w:rsid w:val="00D058AA"/>
    <w:rsid w:val="00D12E05"/>
    <w:rsid w:val="00D20C26"/>
    <w:rsid w:val="00D52C06"/>
    <w:rsid w:val="00D67E38"/>
    <w:rsid w:val="00DA7DCB"/>
    <w:rsid w:val="00DC6965"/>
    <w:rsid w:val="00E23793"/>
    <w:rsid w:val="00E34988"/>
    <w:rsid w:val="00E55718"/>
    <w:rsid w:val="00E56F76"/>
    <w:rsid w:val="00E91185"/>
    <w:rsid w:val="00EA08F8"/>
    <w:rsid w:val="00ED1818"/>
    <w:rsid w:val="00EE2D9E"/>
    <w:rsid w:val="00F44150"/>
    <w:rsid w:val="00F849C6"/>
    <w:rsid w:val="00FD0826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2DEDBCE"/>
  <w15:chartTrackingRefBased/>
  <w15:docId w15:val="{F39B975F-EB03-4DA5-825B-607770B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5C"/>
    <w:pPr>
      <w:spacing w:line="220" w:lineRule="exact"/>
    </w:pPr>
    <w:rPr>
      <w:rFonts w:ascii="Spezia" w:hAnsi="Spezia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F2B5C"/>
    <w:pPr>
      <w:spacing w:after="120" w:line="240" w:lineRule="auto"/>
      <w:outlineLvl w:val="0"/>
    </w:pPr>
    <w:rPr>
      <w:b/>
      <w:bCs/>
      <w:sz w:val="48"/>
      <w:szCs w:val="4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2B5C"/>
    <w:pPr>
      <w:outlineLvl w:val="1"/>
    </w:pPr>
    <w:rPr>
      <w:sz w:val="40"/>
      <w:szCs w:val="4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F2B5C"/>
    <w:pPr>
      <w:outlineLvl w:val="2"/>
    </w:pPr>
    <w:rPr>
      <w:sz w:val="32"/>
      <w:szCs w:val="32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F2B5C"/>
    <w:pPr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allText">
    <w:name w:val="Small Text"/>
    <w:basedOn w:val="Normal"/>
    <w:qFormat/>
    <w:rsid w:val="009F2B5C"/>
    <w:pPr>
      <w:spacing w:line="280" w:lineRule="exact"/>
    </w:pPr>
    <w:rPr>
      <w:rFonts w:ascii="Spezia Medium" w:hAnsi="Spezia Medium"/>
      <w:sz w:val="12"/>
      <w:szCs w:val="12"/>
    </w:rPr>
  </w:style>
  <w:style w:type="character" w:customStyle="1" w:styleId="Titre1Car">
    <w:name w:val="Titre 1 Car"/>
    <w:basedOn w:val="Policepardfaut"/>
    <w:link w:val="Titre1"/>
    <w:uiPriority w:val="9"/>
    <w:rsid w:val="009F2B5C"/>
    <w:rPr>
      <w:rFonts w:ascii="Spezia" w:hAnsi="Spezia"/>
      <w:b/>
      <w:bCs/>
      <w:sz w:val="48"/>
      <w:szCs w:val="4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F2B5C"/>
    <w:rPr>
      <w:rFonts w:ascii="Spezia" w:hAnsi="Spezia"/>
      <w:b/>
      <w:bCs/>
      <w:sz w:val="40"/>
      <w:szCs w:val="4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F2B5C"/>
    <w:rPr>
      <w:rFonts w:ascii="Spezia" w:hAnsi="Spezia"/>
      <w:b/>
      <w:bCs/>
      <w:sz w:val="32"/>
      <w:szCs w:val="32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F2B5C"/>
    <w:rPr>
      <w:rFonts w:ascii="Spezia" w:hAnsi="Spezia"/>
      <w:b/>
      <w:bCs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2B5C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B5C"/>
    <w:rPr>
      <w:rFonts w:ascii="Spezia" w:hAnsi="Spezia"/>
      <w:sz w:val="22"/>
      <w:szCs w:val="22"/>
      <w:lang w:val="en-US"/>
    </w:rPr>
  </w:style>
  <w:style w:type="paragraph" w:styleId="Pieddepage">
    <w:name w:val="footer"/>
    <w:basedOn w:val="Normal"/>
    <w:link w:val="PieddepageCar"/>
    <w:unhideWhenUsed/>
    <w:rsid w:val="009F2B5C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9F2B5C"/>
    <w:rPr>
      <w:rFonts w:ascii="Spezia" w:hAnsi="Spezia"/>
      <w:sz w:val="22"/>
      <w:szCs w:val="22"/>
      <w:lang w:val="en-US"/>
    </w:rPr>
  </w:style>
  <w:style w:type="table" w:styleId="Grilledutableau">
    <w:name w:val="Table Grid"/>
    <w:basedOn w:val="TableauNormal"/>
    <w:uiPriority w:val="39"/>
    <w:rsid w:val="009F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SmallText"/>
    <w:qFormat/>
    <w:rsid w:val="005D27AD"/>
    <w:pPr>
      <w:spacing w:line="170" w:lineRule="exact"/>
    </w:pPr>
  </w:style>
  <w:style w:type="character" w:styleId="Lienhypertexte">
    <w:name w:val="Hyperlink"/>
    <w:basedOn w:val="Policepardfaut"/>
    <w:uiPriority w:val="99"/>
    <w:unhideWhenUsed/>
    <w:rsid w:val="00F849C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49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1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festation-ver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bla\AppData\Local\Microsoft\Windows\INetCache\Content.Outlook\Z9I9QZWH\001_Fiesta%20En-te&#770;te%20A4%20202106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7A0A-0D2F-4200-B060-013216B3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001_Fiesta En-tête A4 20210622.dotx</Template>
  <TotalTime>15</TotalTime>
  <Pages>8</Pages>
  <Words>3174</Words>
  <Characters>17463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Blanchard</dc:creator>
  <cp:keywords/>
  <dc:description/>
  <cp:lastModifiedBy>Sébastien Blanchard</cp:lastModifiedBy>
  <cp:revision>14</cp:revision>
  <dcterms:created xsi:type="dcterms:W3CDTF">2021-10-11T08:36:00Z</dcterms:created>
  <dcterms:modified xsi:type="dcterms:W3CDTF">2022-05-06T12:11:00Z</dcterms:modified>
</cp:coreProperties>
</file>